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93" w:rsidRPr="00C2193A" w:rsidRDefault="00054993" w:rsidP="00C2193A">
      <w:pPr>
        <w:jc w:val="center"/>
        <w:rPr>
          <w:rFonts w:asciiTheme="minorHAnsi" w:hAnsiTheme="minorHAnsi" w:cs="Arial"/>
          <w:b/>
        </w:rPr>
      </w:pPr>
      <w:r w:rsidRPr="00C2193A">
        <w:rPr>
          <w:rFonts w:asciiTheme="minorHAnsi" w:hAnsiTheme="minorHAnsi" w:cs="Arial"/>
          <w:b/>
        </w:rPr>
        <w:t>SOLICITUD DE REGISTRO DE TEMA DEL TRABAJO RECEPCIONAL</w:t>
      </w:r>
      <w:r w:rsidR="00C2193A" w:rsidRPr="00C2193A">
        <w:rPr>
          <w:rFonts w:asciiTheme="minorHAnsi" w:hAnsiTheme="minorHAnsi" w:cs="Arial"/>
          <w:b/>
        </w:rPr>
        <w:t xml:space="preserve"> </w:t>
      </w:r>
      <w:r w:rsidRPr="00C2193A">
        <w:rPr>
          <w:rFonts w:asciiTheme="minorHAnsi" w:hAnsiTheme="minorHAnsi" w:cs="Arial"/>
          <w:b/>
        </w:rPr>
        <w:t>PARA TITULACIÓN</w:t>
      </w:r>
    </w:p>
    <w:p w:rsidR="00054993" w:rsidRPr="00C2193A" w:rsidRDefault="00054993" w:rsidP="00DD3544">
      <w:pPr>
        <w:rPr>
          <w:rFonts w:asciiTheme="minorHAnsi" w:hAnsiTheme="minorHAnsi" w:cs="Arial"/>
          <w:b/>
        </w:rPr>
      </w:pPr>
    </w:p>
    <w:p w:rsidR="00054993" w:rsidRPr="00C2193A" w:rsidRDefault="00054993" w:rsidP="00DD3544">
      <w:pPr>
        <w:rPr>
          <w:rFonts w:asciiTheme="minorHAnsi" w:hAnsiTheme="minorHAnsi" w:cs="Arial"/>
          <w:b/>
        </w:rPr>
      </w:pPr>
    </w:p>
    <w:p w:rsidR="00054993" w:rsidRPr="00C2193A" w:rsidRDefault="00054993" w:rsidP="00C2193A">
      <w:pPr>
        <w:jc w:val="right"/>
        <w:rPr>
          <w:rFonts w:asciiTheme="minorHAnsi" w:hAnsiTheme="minorHAnsi" w:cs="Arial"/>
          <w:b/>
        </w:rPr>
      </w:pPr>
      <w:r w:rsidRPr="00C2193A">
        <w:rPr>
          <w:rFonts w:asciiTheme="minorHAnsi" w:hAnsiTheme="minorHAnsi" w:cs="Arial"/>
          <w:b/>
        </w:rPr>
        <w:t>San Cristóbal de Las, Casas; Chiapas________ de 20____.</w:t>
      </w:r>
    </w:p>
    <w:p w:rsidR="00054993" w:rsidRPr="00C2193A" w:rsidRDefault="00054993" w:rsidP="00DD3544">
      <w:pPr>
        <w:rPr>
          <w:rFonts w:asciiTheme="minorHAnsi" w:hAnsiTheme="minorHAnsi" w:cs="Arial"/>
          <w:b/>
        </w:rPr>
      </w:pPr>
    </w:p>
    <w:p w:rsidR="00054993" w:rsidRPr="00C2193A" w:rsidRDefault="00054993" w:rsidP="00C2193A">
      <w:pPr>
        <w:rPr>
          <w:rFonts w:asciiTheme="minorHAnsi" w:hAnsiTheme="minorHAnsi" w:cs="Arial"/>
          <w:b/>
        </w:rPr>
      </w:pPr>
    </w:p>
    <w:p w:rsidR="009F10C6" w:rsidRDefault="009F10C6" w:rsidP="0005499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___________________________________________</w:t>
      </w:r>
    </w:p>
    <w:p w:rsidR="00054993" w:rsidRPr="00054993" w:rsidRDefault="00054993" w:rsidP="00054993">
      <w:pPr>
        <w:rPr>
          <w:rFonts w:asciiTheme="minorHAnsi" w:hAnsiTheme="minorHAnsi" w:cs="Arial"/>
          <w:b/>
        </w:rPr>
      </w:pPr>
      <w:r w:rsidRPr="00054993">
        <w:rPr>
          <w:rFonts w:asciiTheme="minorHAnsi" w:hAnsiTheme="minorHAnsi" w:cs="Arial"/>
          <w:b/>
        </w:rPr>
        <w:t>JEF</w:t>
      </w:r>
      <w:r w:rsidR="00E26153">
        <w:rPr>
          <w:rFonts w:asciiTheme="minorHAnsi" w:hAnsiTheme="minorHAnsi" w:cs="Arial"/>
          <w:b/>
        </w:rPr>
        <w:t>E</w:t>
      </w:r>
      <w:r w:rsidRPr="00054993">
        <w:rPr>
          <w:rFonts w:asciiTheme="minorHAnsi" w:hAnsiTheme="minorHAnsi" w:cs="Arial"/>
          <w:b/>
        </w:rPr>
        <w:t xml:space="preserve"> DEL DEPARTAMENTO DE SERVICIOS ESCOLARES</w:t>
      </w:r>
    </w:p>
    <w:p w:rsidR="00054993" w:rsidRPr="00054993" w:rsidRDefault="00054993" w:rsidP="00054993">
      <w:pPr>
        <w:rPr>
          <w:rFonts w:asciiTheme="minorHAnsi" w:hAnsiTheme="minorHAnsi" w:cs="Arial"/>
          <w:b/>
        </w:rPr>
      </w:pPr>
      <w:r w:rsidRPr="00054993">
        <w:rPr>
          <w:rFonts w:asciiTheme="minorHAnsi" w:hAnsiTheme="minorHAnsi" w:cs="Arial"/>
          <w:b/>
        </w:rPr>
        <w:t xml:space="preserve">P R E S E N T E </w:t>
      </w:r>
    </w:p>
    <w:p w:rsidR="00054993" w:rsidRPr="00054993" w:rsidRDefault="00054993" w:rsidP="00054993">
      <w:pPr>
        <w:rPr>
          <w:rFonts w:asciiTheme="minorHAnsi" w:hAnsiTheme="minorHAnsi"/>
        </w:rPr>
      </w:pPr>
    </w:p>
    <w:p w:rsidR="00054993" w:rsidRPr="00054993" w:rsidRDefault="00054993" w:rsidP="00054993">
      <w:pPr>
        <w:rPr>
          <w:rFonts w:asciiTheme="minorHAnsi" w:hAnsiTheme="minorHAnsi"/>
        </w:rPr>
      </w:pPr>
    </w:p>
    <w:p w:rsidR="00054993" w:rsidRPr="00054993" w:rsidRDefault="00054993" w:rsidP="00054993">
      <w:pPr>
        <w:jc w:val="both"/>
        <w:rPr>
          <w:rFonts w:asciiTheme="minorHAnsi" w:hAnsiTheme="minorHAnsi"/>
        </w:rPr>
      </w:pPr>
      <w:r w:rsidRPr="00054993">
        <w:rPr>
          <w:rFonts w:asciiTheme="minorHAnsi" w:hAnsiTheme="minorHAnsi"/>
        </w:rPr>
        <w:t>Por este medio y con fundam</w:t>
      </w:r>
      <w:bookmarkStart w:id="0" w:name="_GoBack"/>
      <w:bookmarkEnd w:id="0"/>
      <w:r w:rsidRPr="00054993">
        <w:rPr>
          <w:rFonts w:asciiTheme="minorHAnsi" w:hAnsiTheme="minorHAnsi"/>
        </w:rPr>
        <w:t>ento en el artículo 42 y 83 Fracción I, II y III del Reglamento de Titulación de la Universidad Intercultural, solicito el registro del tema correspondiente al  trabajo</w:t>
      </w:r>
      <w:r w:rsidR="006051E2">
        <w:rPr>
          <w:rFonts w:asciiTheme="minorHAnsi" w:hAnsiTheme="minorHAnsi"/>
        </w:rPr>
        <w:t xml:space="preserve"> </w:t>
      </w:r>
      <w:proofErr w:type="spellStart"/>
      <w:r w:rsidRPr="00054993">
        <w:rPr>
          <w:rFonts w:asciiTheme="minorHAnsi" w:hAnsiTheme="minorHAnsi"/>
        </w:rPr>
        <w:t>recepcional</w:t>
      </w:r>
      <w:proofErr w:type="spellEnd"/>
      <w:r w:rsidRPr="00054993">
        <w:rPr>
          <w:rFonts w:asciiTheme="minorHAnsi" w:hAnsiTheme="minorHAnsi"/>
        </w:rPr>
        <w:t xml:space="preserve"> para titulación, en la opción de_________________________  denominada: _________________________, proponiendo como Director(a) al(a): ______________________</w:t>
      </w:r>
    </w:p>
    <w:p w:rsidR="00054993" w:rsidRPr="00054993" w:rsidRDefault="00054993" w:rsidP="00054993">
      <w:pPr>
        <w:rPr>
          <w:rFonts w:asciiTheme="minorHAnsi" w:hAnsiTheme="minorHAnsi"/>
          <w:sz w:val="20"/>
          <w:szCs w:val="20"/>
        </w:rPr>
      </w:pPr>
    </w:p>
    <w:p w:rsidR="00054993" w:rsidRPr="00054993" w:rsidRDefault="00054993" w:rsidP="00054993">
      <w:pPr>
        <w:rPr>
          <w:rFonts w:asciiTheme="minorHAnsi" w:hAnsiTheme="minorHAnsi"/>
          <w:sz w:val="20"/>
          <w:szCs w:val="20"/>
        </w:rPr>
      </w:pPr>
    </w:p>
    <w:p w:rsidR="00054993" w:rsidRPr="00054993" w:rsidRDefault="00054993" w:rsidP="00054993">
      <w:pPr>
        <w:rPr>
          <w:rFonts w:asciiTheme="minorHAnsi" w:hAnsiTheme="minorHAnsi"/>
          <w:sz w:val="20"/>
          <w:szCs w:val="20"/>
        </w:rPr>
      </w:pPr>
      <w:r w:rsidRPr="00054993">
        <w:rPr>
          <w:rFonts w:asciiTheme="minorHAnsi" w:hAnsiTheme="minorHAnsi"/>
          <w:sz w:val="20"/>
          <w:szCs w:val="20"/>
        </w:rPr>
        <w:t>Sin otro particular.</w:t>
      </w:r>
    </w:p>
    <w:p w:rsidR="00054993" w:rsidRPr="00054993" w:rsidRDefault="00054993" w:rsidP="00054993">
      <w:pPr>
        <w:rPr>
          <w:rFonts w:asciiTheme="minorHAnsi" w:hAnsiTheme="minorHAnsi"/>
          <w:sz w:val="20"/>
          <w:szCs w:val="20"/>
        </w:rPr>
      </w:pPr>
    </w:p>
    <w:p w:rsidR="00054993" w:rsidRPr="00054993" w:rsidRDefault="00054993" w:rsidP="00054993">
      <w:pPr>
        <w:rPr>
          <w:rFonts w:asciiTheme="minorHAnsi" w:hAnsiTheme="minorHAnsi"/>
          <w:b/>
          <w:sz w:val="20"/>
          <w:szCs w:val="20"/>
        </w:rPr>
      </w:pPr>
      <w:r w:rsidRPr="00054993">
        <w:rPr>
          <w:rFonts w:asciiTheme="minorHAnsi" w:hAnsiTheme="minorHAnsi"/>
          <w:b/>
          <w:sz w:val="20"/>
          <w:szCs w:val="20"/>
        </w:rPr>
        <w:t>ATENTAMENTE</w:t>
      </w:r>
    </w:p>
    <w:p w:rsidR="00054993" w:rsidRPr="00054993" w:rsidRDefault="00054993" w:rsidP="00054993">
      <w:pPr>
        <w:rPr>
          <w:rFonts w:asciiTheme="minorHAnsi" w:hAnsiTheme="minorHAnsi"/>
          <w:b/>
          <w:sz w:val="20"/>
          <w:szCs w:val="20"/>
        </w:rPr>
      </w:pPr>
    </w:p>
    <w:p w:rsidR="00054993" w:rsidRPr="00054993" w:rsidRDefault="00054993" w:rsidP="00054993">
      <w:pPr>
        <w:rPr>
          <w:rFonts w:asciiTheme="minorHAnsi" w:hAnsiTheme="minorHAnsi"/>
          <w:b/>
          <w:sz w:val="20"/>
          <w:szCs w:val="20"/>
        </w:rPr>
      </w:pPr>
    </w:p>
    <w:tbl>
      <w:tblPr>
        <w:tblW w:w="9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1101"/>
        <w:gridCol w:w="1072"/>
        <w:gridCol w:w="954"/>
        <w:gridCol w:w="1979"/>
        <w:gridCol w:w="1393"/>
      </w:tblGrid>
      <w:tr w:rsidR="00054993" w:rsidRPr="00054993" w:rsidTr="009279CE">
        <w:trPr>
          <w:trHeight w:val="375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LICENCIATURA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MATRÍCULA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LENGUA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</w:p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</w:p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FIRMA</w:t>
            </w:r>
          </w:p>
        </w:tc>
      </w:tr>
      <w:tr w:rsidR="00054993" w:rsidRPr="00054993" w:rsidTr="009279CE">
        <w:trPr>
          <w:trHeight w:val="375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054993" w:rsidRPr="00054993" w:rsidTr="009279CE">
        <w:trPr>
          <w:trHeight w:val="375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054993" w:rsidRPr="00054993" w:rsidTr="009279CE">
        <w:trPr>
          <w:trHeight w:val="375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054993" w:rsidRPr="00054993" w:rsidRDefault="00054993" w:rsidP="00054993">
      <w:pPr>
        <w:rPr>
          <w:rFonts w:asciiTheme="minorHAnsi" w:hAnsiTheme="minorHAnsi"/>
          <w:sz w:val="28"/>
          <w:szCs w:val="28"/>
        </w:rPr>
      </w:pPr>
      <w:r w:rsidRPr="00054993">
        <w:rPr>
          <w:rFonts w:asciiTheme="minorHAnsi" w:hAnsiTheme="minorHAnsi"/>
          <w:sz w:val="28"/>
          <w:szCs w:val="28"/>
        </w:rPr>
        <w:t xml:space="preserve"> </w:t>
      </w:r>
    </w:p>
    <w:p w:rsidR="00054993" w:rsidRPr="00054993" w:rsidRDefault="00054993" w:rsidP="00054993">
      <w:pPr>
        <w:rPr>
          <w:rFonts w:asciiTheme="minorHAnsi" w:hAnsiTheme="minorHAnsi"/>
          <w:sz w:val="18"/>
          <w:szCs w:val="18"/>
        </w:rPr>
      </w:pPr>
    </w:p>
    <w:p w:rsidR="00054993" w:rsidRPr="00054993" w:rsidRDefault="00054993" w:rsidP="00054993">
      <w:pPr>
        <w:rPr>
          <w:rFonts w:asciiTheme="minorHAnsi" w:hAnsiTheme="minorHAnsi"/>
          <w:sz w:val="18"/>
          <w:szCs w:val="18"/>
        </w:rPr>
      </w:pPr>
      <w:proofErr w:type="spellStart"/>
      <w:r w:rsidRPr="00054993">
        <w:rPr>
          <w:rFonts w:asciiTheme="minorHAnsi" w:hAnsiTheme="minorHAnsi"/>
          <w:sz w:val="18"/>
          <w:szCs w:val="18"/>
        </w:rPr>
        <w:t>C.c.p</w:t>
      </w:r>
      <w:proofErr w:type="spellEnd"/>
      <w:r w:rsidRPr="00054993">
        <w:rPr>
          <w:rFonts w:asciiTheme="minorHAnsi" w:hAnsiTheme="minorHAnsi"/>
          <w:sz w:val="18"/>
          <w:szCs w:val="18"/>
        </w:rPr>
        <w:t>. Comité de Titulación</w:t>
      </w:r>
    </w:p>
    <w:p w:rsidR="00054993" w:rsidRPr="00054993" w:rsidRDefault="00054993" w:rsidP="00054993">
      <w:pPr>
        <w:rPr>
          <w:rFonts w:asciiTheme="minorHAnsi" w:hAnsiTheme="minorHAnsi"/>
          <w:sz w:val="18"/>
          <w:szCs w:val="18"/>
        </w:rPr>
      </w:pPr>
      <w:r w:rsidRPr="00054993">
        <w:rPr>
          <w:rFonts w:asciiTheme="minorHAnsi" w:hAnsiTheme="minorHAnsi"/>
          <w:sz w:val="18"/>
          <w:szCs w:val="18"/>
        </w:rPr>
        <w:t xml:space="preserve">         Interesado</w:t>
      </w:r>
    </w:p>
    <w:p w:rsidR="003B3AE7" w:rsidRPr="00054993" w:rsidRDefault="003B3AE7" w:rsidP="00054993">
      <w:pPr>
        <w:rPr>
          <w:rFonts w:asciiTheme="minorHAnsi" w:hAnsiTheme="minorHAnsi"/>
        </w:rPr>
      </w:pPr>
    </w:p>
    <w:sectPr w:rsidR="003B3AE7" w:rsidRPr="00054993" w:rsidSect="000E35EE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06" w:rsidRDefault="00613E06">
      <w:r>
        <w:separator/>
      </w:r>
    </w:p>
  </w:endnote>
  <w:endnote w:type="continuationSeparator" w:id="0">
    <w:p w:rsidR="00613E06" w:rsidRDefault="0061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44" w:rsidRDefault="00DD3544" w:rsidP="00DD3544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-88265</wp:posOffset>
              </wp:positionV>
              <wp:extent cx="1426210" cy="442595"/>
              <wp:effectExtent l="1270" t="0" r="127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Pr="00C13E5E" w:rsidRDefault="00DD3544" w:rsidP="00DD3544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UNICH-SE-F-21</w:t>
                          </w:r>
                        </w:p>
                        <w:p w:rsidR="00DD3544" w:rsidRPr="00C13E5E" w:rsidRDefault="00DD3544" w:rsidP="00DD3544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Rev.4    31/03/2016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383.35pt;margin-top:-6.95pt;width:112.3pt;height:3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I/ug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" filled="f" stroked="f" strokecolor="blue">
              <v:textbox>
                <w:txbxContent>
                  <w:p w:rsidR="00DD3544" w:rsidRPr="00C13E5E" w:rsidRDefault="00DD3544" w:rsidP="00DD3544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UNICH-SE-F-21</w:t>
                    </w:r>
                  </w:p>
                  <w:p w:rsidR="00DD3544" w:rsidRPr="00C13E5E" w:rsidRDefault="00DD3544" w:rsidP="00DD3544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Rev.4    31/03/2016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6E2A6C3" wp14:editId="40243944">
          <wp:simplePos x="0" y="0"/>
          <wp:positionH relativeFrom="column">
            <wp:posOffset>4968240</wp:posOffset>
          </wp:positionH>
          <wp:positionV relativeFrom="paragraph">
            <wp:posOffset>-502920</wp:posOffset>
          </wp:positionV>
          <wp:extent cx="1257300" cy="419100"/>
          <wp:effectExtent l="0" t="0" r="0" b="0"/>
          <wp:wrapSquare wrapText="bothSides"/>
          <wp:docPr id="6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545">
      <w:rPr>
        <w:rFonts w:ascii="Calibri" w:hAnsi="Calibri" w:cs="Calibri"/>
        <w:b/>
        <w:sz w:val="18"/>
        <w:szCs w:val="18"/>
      </w:rPr>
      <w:fldChar w:fldCharType="begin"/>
    </w:r>
    <w:r>
      <w:rPr>
        <w:rFonts w:ascii="Calibri" w:hAnsi="Calibri" w:cs="Calibri"/>
        <w:b/>
        <w:sz w:val="18"/>
        <w:szCs w:val="18"/>
      </w:rPr>
      <w:instrText>PAGE</w:instrText>
    </w:r>
    <w:r w:rsidRPr="009B7545">
      <w:rPr>
        <w:rFonts w:ascii="Calibri" w:hAnsi="Calibri" w:cs="Calibri"/>
        <w:b/>
        <w:sz w:val="18"/>
        <w:szCs w:val="18"/>
      </w:rPr>
      <w:instrText xml:space="preserve">   \* MERGEFORMAT</w:instrText>
    </w:r>
    <w:r w:rsidRPr="009B7545">
      <w:rPr>
        <w:rFonts w:ascii="Calibri" w:hAnsi="Calibri" w:cs="Calibri"/>
        <w:b/>
        <w:sz w:val="18"/>
        <w:szCs w:val="18"/>
      </w:rPr>
      <w:fldChar w:fldCharType="separate"/>
    </w:r>
    <w:r w:rsidR="00E26153">
      <w:rPr>
        <w:rFonts w:ascii="Calibri" w:hAnsi="Calibri" w:cs="Calibri"/>
        <w:b/>
        <w:noProof/>
        <w:sz w:val="18"/>
        <w:szCs w:val="18"/>
      </w:rPr>
      <w:t>1</w:t>
    </w:r>
    <w:r w:rsidRPr="009B7545">
      <w:rPr>
        <w:rFonts w:ascii="Calibri" w:hAnsi="Calibri" w:cs="Calibri"/>
        <w:b/>
        <w:sz w:val="18"/>
        <w:szCs w:val="18"/>
      </w:rPr>
      <w:fldChar w:fldCharType="end"/>
    </w:r>
    <w:r w:rsidRPr="009B7545">
      <w:rPr>
        <w:rFonts w:ascii="Calibri" w:hAnsi="Calibri" w:cs="Calibri"/>
        <w:b/>
        <w:sz w:val="18"/>
        <w:szCs w:val="18"/>
      </w:rPr>
      <w:t xml:space="preserve"> </w:t>
    </w:r>
    <w:r w:rsidRPr="009B7545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r w:rsidR="00613E06">
      <w:fldChar w:fldCharType="begin"/>
    </w:r>
    <w:r w:rsidR="00613E06">
      <w:instrText xml:space="preserve"> NUMPAGES   \* MERGEFORMAT </w:instrText>
    </w:r>
    <w:r w:rsidR="00613E06">
      <w:fldChar w:fldCharType="separate"/>
    </w:r>
    <w:r w:rsidR="00E26153" w:rsidRPr="00E26153">
      <w:rPr>
        <w:rFonts w:ascii="Calibri" w:hAnsi="Calibri" w:cs="Calibri"/>
        <w:b/>
        <w:noProof/>
        <w:sz w:val="18"/>
        <w:szCs w:val="18"/>
      </w:rPr>
      <w:t>1</w:t>
    </w:r>
    <w:r w:rsidR="00613E06">
      <w:rPr>
        <w:rFonts w:ascii="Calibri" w:hAnsi="Calibri" w:cs="Calibri"/>
        <w:b/>
        <w:noProof/>
        <w:sz w:val="18"/>
        <w:szCs w:val="18"/>
      </w:rPr>
      <w:fldChar w:fldCharType="end"/>
    </w:r>
  </w:p>
  <w:p w:rsidR="00DD3544" w:rsidRDefault="00DD3544" w:rsidP="00DD3544">
    <w:pPr>
      <w:pStyle w:val="Piedepgina"/>
    </w:pPr>
  </w:p>
  <w:p w:rsidR="00F8740E" w:rsidRDefault="00F8740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06" w:rsidRDefault="00613E06">
      <w:r>
        <w:rPr>
          <w:color w:val="000000"/>
        </w:rPr>
        <w:separator/>
      </w:r>
    </w:p>
  </w:footnote>
  <w:footnote w:type="continuationSeparator" w:id="0">
    <w:p w:rsidR="00613E06" w:rsidRDefault="0061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0E" w:rsidRDefault="00F8740E">
    <w:pPr>
      <w:pStyle w:val="Encabezado"/>
      <w:tabs>
        <w:tab w:val="clear" w:pos="8504"/>
        <w:tab w:val="right" w:pos="9540"/>
      </w:tabs>
      <w:jc w:val="center"/>
    </w:pPr>
  </w:p>
  <w:p w:rsidR="00DD3544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</w:p>
  <w:p w:rsidR="00DD3544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5685E14C" wp14:editId="692107C9">
          <wp:simplePos x="0" y="0"/>
          <wp:positionH relativeFrom="column">
            <wp:posOffset>-890270</wp:posOffset>
          </wp:positionH>
          <wp:positionV relativeFrom="paragraph">
            <wp:posOffset>115570</wp:posOffset>
          </wp:positionV>
          <wp:extent cx="1755775" cy="539115"/>
          <wp:effectExtent l="0" t="0" r="0" b="0"/>
          <wp:wrapNone/>
          <wp:docPr id="1" name="3 Imagen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3334886E" wp14:editId="0162B8B5">
          <wp:simplePos x="0" y="0"/>
          <wp:positionH relativeFrom="column">
            <wp:posOffset>4631055</wp:posOffset>
          </wp:positionH>
          <wp:positionV relativeFrom="paragraph">
            <wp:posOffset>81280</wp:posOffset>
          </wp:positionV>
          <wp:extent cx="1437640" cy="582930"/>
          <wp:effectExtent l="0" t="0" r="0" b="0"/>
          <wp:wrapNone/>
          <wp:docPr id="2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8DB">
      <w:rPr>
        <w:rFonts w:ascii="Calibri" w:hAnsi="Calibri" w:cs="Calibri"/>
        <w:b/>
        <w:sz w:val="32"/>
      </w:rPr>
      <w:t>UNIVERSIDAD INTERCULTURAL DE CHIAPAS</w:t>
    </w:r>
  </w:p>
  <w:p w:rsidR="00DD3544" w:rsidRPr="00DD58DB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32"/>
      </w:rPr>
      <w:t>SECRETARÍA ACADÉMICA</w:t>
    </w:r>
  </w:p>
  <w:p w:rsidR="00DD3544" w:rsidRPr="00DD58DB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16"/>
        <w:szCs w:val="16"/>
      </w:rPr>
    </w:pPr>
  </w:p>
  <w:p w:rsidR="00DD3544" w:rsidRPr="00DD58DB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28"/>
      </w:rPr>
      <w:t>DEPARTAMENTO DE SERVICIOS ESCOLARES</w:t>
    </w:r>
  </w:p>
  <w:p w:rsidR="00862B2C" w:rsidRDefault="00862B2C" w:rsidP="00862B2C">
    <w:pPr>
      <w:pStyle w:val="Standard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CD"/>
    <w:multiLevelType w:val="multilevel"/>
    <w:tmpl w:val="1E96B5C4"/>
    <w:styleLink w:val="WW8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B34606"/>
    <w:multiLevelType w:val="multilevel"/>
    <w:tmpl w:val="2CBA2758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6AB7874"/>
    <w:multiLevelType w:val="multilevel"/>
    <w:tmpl w:val="99C464E0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AF04C34"/>
    <w:multiLevelType w:val="multilevel"/>
    <w:tmpl w:val="32F08340"/>
    <w:styleLink w:val="WW8Num20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B9A576E"/>
    <w:multiLevelType w:val="multilevel"/>
    <w:tmpl w:val="BD6ED55C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DFE3F12"/>
    <w:multiLevelType w:val="multilevel"/>
    <w:tmpl w:val="AD0E83B2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5C772FB"/>
    <w:multiLevelType w:val="multilevel"/>
    <w:tmpl w:val="B6849EC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161EEC"/>
    <w:multiLevelType w:val="multilevel"/>
    <w:tmpl w:val="11D45D4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9030D51"/>
    <w:multiLevelType w:val="hybridMultilevel"/>
    <w:tmpl w:val="3B80F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47A1"/>
    <w:multiLevelType w:val="multilevel"/>
    <w:tmpl w:val="795662BE"/>
    <w:styleLink w:val="WW8Num1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21753BB"/>
    <w:multiLevelType w:val="multilevel"/>
    <w:tmpl w:val="E77C258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8F82F82"/>
    <w:multiLevelType w:val="hybridMultilevel"/>
    <w:tmpl w:val="F3EC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5FCE"/>
    <w:multiLevelType w:val="multilevel"/>
    <w:tmpl w:val="40BAAF1E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AF63EAA"/>
    <w:multiLevelType w:val="multilevel"/>
    <w:tmpl w:val="5FB883D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CAE276D"/>
    <w:multiLevelType w:val="multilevel"/>
    <w:tmpl w:val="633A1AE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42FF6BF2"/>
    <w:multiLevelType w:val="multilevel"/>
    <w:tmpl w:val="F1642EC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48634694"/>
    <w:multiLevelType w:val="multilevel"/>
    <w:tmpl w:val="B4DC0530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49D40B0F"/>
    <w:multiLevelType w:val="multilevel"/>
    <w:tmpl w:val="FEEEA32A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53703D9E"/>
    <w:multiLevelType w:val="multilevel"/>
    <w:tmpl w:val="1CD0C4F8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53F65DF2"/>
    <w:multiLevelType w:val="multilevel"/>
    <w:tmpl w:val="94366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0E1EEC"/>
    <w:multiLevelType w:val="multilevel"/>
    <w:tmpl w:val="F9666F5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6343DFF"/>
    <w:multiLevelType w:val="multilevel"/>
    <w:tmpl w:val="39C242AC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BE0415"/>
    <w:multiLevelType w:val="multilevel"/>
    <w:tmpl w:val="7384331E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C0F6823"/>
    <w:multiLevelType w:val="multilevel"/>
    <w:tmpl w:val="CE10BADA"/>
    <w:styleLink w:val="WW8Num2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5D247027"/>
    <w:multiLevelType w:val="multilevel"/>
    <w:tmpl w:val="D02473D2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62F17813"/>
    <w:multiLevelType w:val="multilevel"/>
    <w:tmpl w:val="8084C3FA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63435026"/>
    <w:multiLevelType w:val="multilevel"/>
    <w:tmpl w:val="095C91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52C1D0E"/>
    <w:multiLevelType w:val="multilevel"/>
    <w:tmpl w:val="A0C4036C"/>
    <w:styleLink w:val="WW8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698560DF"/>
    <w:multiLevelType w:val="multilevel"/>
    <w:tmpl w:val="4A2AA72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6E185096"/>
    <w:multiLevelType w:val="multilevel"/>
    <w:tmpl w:val="9B5CB576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707B778E"/>
    <w:multiLevelType w:val="multilevel"/>
    <w:tmpl w:val="A12A5BE2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73E4C63"/>
    <w:multiLevelType w:val="multilevel"/>
    <w:tmpl w:val="63261E96"/>
    <w:styleLink w:val="WW8Num3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7CE682D"/>
    <w:multiLevelType w:val="multilevel"/>
    <w:tmpl w:val="BF50FF20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EE561BC"/>
    <w:multiLevelType w:val="multilevel"/>
    <w:tmpl w:val="83061020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4"/>
  </w:num>
  <w:num w:numId="5">
    <w:abstractNumId w:val="27"/>
  </w:num>
  <w:num w:numId="6">
    <w:abstractNumId w:val="21"/>
  </w:num>
  <w:num w:numId="7">
    <w:abstractNumId w:val="2"/>
  </w:num>
  <w:num w:numId="8">
    <w:abstractNumId w:val="12"/>
  </w:num>
  <w:num w:numId="9">
    <w:abstractNumId w:val="17"/>
  </w:num>
  <w:num w:numId="10">
    <w:abstractNumId w:val="4"/>
  </w:num>
  <w:num w:numId="11">
    <w:abstractNumId w:val="25"/>
  </w:num>
  <w:num w:numId="12">
    <w:abstractNumId w:val="30"/>
  </w:num>
  <w:num w:numId="13">
    <w:abstractNumId w:val="13"/>
  </w:num>
  <w:num w:numId="14">
    <w:abstractNumId w:val="15"/>
  </w:num>
  <w:num w:numId="15">
    <w:abstractNumId w:val="0"/>
  </w:num>
  <w:num w:numId="16">
    <w:abstractNumId w:val="24"/>
  </w:num>
  <w:num w:numId="17">
    <w:abstractNumId w:val="22"/>
  </w:num>
  <w:num w:numId="18">
    <w:abstractNumId w:val="9"/>
  </w:num>
  <w:num w:numId="19">
    <w:abstractNumId w:val="18"/>
  </w:num>
  <w:num w:numId="20">
    <w:abstractNumId w:val="3"/>
  </w:num>
  <w:num w:numId="21">
    <w:abstractNumId w:val="16"/>
  </w:num>
  <w:num w:numId="22">
    <w:abstractNumId w:val="6"/>
  </w:num>
  <w:num w:numId="23">
    <w:abstractNumId w:val="5"/>
  </w:num>
  <w:num w:numId="24">
    <w:abstractNumId w:val="23"/>
  </w:num>
  <w:num w:numId="25">
    <w:abstractNumId w:val="28"/>
  </w:num>
  <w:num w:numId="26">
    <w:abstractNumId w:val="33"/>
  </w:num>
  <w:num w:numId="27">
    <w:abstractNumId w:val="32"/>
  </w:num>
  <w:num w:numId="28">
    <w:abstractNumId w:val="1"/>
  </w:num>
  <w:num w:numId="29">
    <w:abstractNumId w:val="29"/>
  </w:num>
  <w:num w:numId="30">
    <w:abstractNumId w:val="31"/>
  </w:num>
  <w:num w:numId="31">
    <w:abstractNumId w:val="26"/>
  </w:num>
  <w:num w:numId="32">
    <w:abstractNumId w:val="19"/>
  </w:num>
  <w:num w:numId="33">
    <w:abstractNumId w:val="1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F"/>
    <w:rsid w:val="00054993"/>
    <w:rsid w:val="000E35EE"/>
    <w:rsid w:val="00211BD5"/>
    <w:rsid w:val="00275685"/>
    <w:rsid w:val="002D2833"/>
    <w:rsid w:val="00360FC0"/>
    <w:rsid w:val="003A6457"/>
    <w:rsid w:val="003B3AE7"/>
    <w:rsid w:val="003F1EC8"/>
    <w:rsid w:val="003F3BFC"/>
    <w:rsid w:val="004D6748"/>
    <w:rsid w:val="00603D46"/>
    <w:rsid w:val="006043F6"/>
    <w:rsid w:val="006051E2"/>
    <w:rsid w:val="00613E06"/>
    <w:rsid w:val="006648DB"/>
    <w:rsid w:val="00691544"/>
    <w:rsid w:val="00704313"/>
    <w:rsid w:val="00721033"/>
    <w:rsid w:val="00741D8A"/>
    <w:rsid w:val="007622A4"/>
    <w:rsid w:val="00763210"/>
    <w:rsid w:val="0082040A"/>
    <w:rsid w:val="00847B94"/>
    <w:rsid w:val="00862B2C"/>
    <w:rsid w:val="0091681E"/>
    <w:rsid w:val="009A7C8E"/>
    <w:rsid w:val="009F10C6"/>
    <w:rsid w:val="00A8126D"/>
    <w:rsid w:val="00B13448"/>
    <w:rsid w:val="00B61FB7"/>
    <w:rsid w:val="00B91337"/>
    <w:rsid w:val="00BA2D32"/>
    <w:rsid w:val="00C00DC4"/>
    <w:rsid w:val="00C2193A"/>
    <w:rsid w:val="00C8682F"/>
    <w:rsid w:val="00CB0BA5"/>
    <w:rsid w:val="00D0195F"/>
    <w:rsid w:val="00D3268D"/>
    <w:rsid w:val="00D607E1"/>
    <w:rsid w:val="00DD3544"/>
    <w:rsid w:val="00E26153"/>
    <w:rsid w:val="00E40CE5"/>
    <w:rsid w:val="00E50169"/>
    <w:rsid w:val="00E57BC7"/>
    <w:rsid w:val="00E76498"/>
    <w:rsid w:val="00EC52FC"/>
    <w:rsid w:val="00ED760F"/>
    <w:rsid w:val="00F23B8F"/>
    <w:rsid w:val="00F40A8F"/>
    <w:rsid w:val="00F60876"/>
    <w:rsid w:val="00F8740E"/>
    <w:rsid w:val="00FB7F8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3BB21-AA41-4ACD-A278-EEAF51C4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499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Encabezado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hAnsi="Arial" w:cs="Arial"/>
      <w:sz w:val="24"/>
      <w:lang w:val="es-MX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Sinespaciado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es-ES"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EncabezadoCar">
    <w:name w:val="Encabezado Car"/>
    <w:uiPriority w:val="99"/>
    <w:rPr>
      <w:sz w:val="24"/>
      <w:szCs w:val="24"/>
      <w:lang w:val="es-ES" w:bidi="ar-SA"/>
    </w:rPr>
  </w:style>
  <w:style w:type="character" w:customStyle="1" w:styleId="estilo2">
    <w:name w:val="estilo2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paragraph" w:styleId="Prrafodelista">
    <w:name w:val="List Paragraph"/>
    <w:basedOn w:val="Normal"/>
    <w:uiPriority w:val="34"/>
    <w:qFormat/>
    <w:pPr>
      <w:ind w:left="720"/>
    </w:pPr>
    <w:rPr>
      <w:rFonts w:cs="Mangal"/>
      <w:szCs w:val="21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numbering" w:customStyle="1" w:styleId="WW8Num29">
    <w:name w:val="WW8Num29"/>
    <w:basedOn w:val="Sinlista"/>
    <w:pPr>
      <w:numPr>
        <w:numId w:val="29"/>
      </w:numPr>
    </w:pPr>
  </w:style>
  <w:style w:type="numbering" w:customStyle="1" w:styleId="WW8Num30">
    <w:name w:val="WW8Num30"/>
    <w:basedOn w:val="Sinlista"/>
    <w:pPr>
      <w:numPr>
        <w:numId w:val="30"/>
      </w:numPr>
    </w:pPr>
  </w:style>
  <w:style w:type="character" w:styleId="Hipervnculo">
    <w:name w:val="Hyperlink"/>
    <w:basedOn w:val="Fuentedeprrafopredeter"/>
    <w:uiPriority w:val="99"/>
    <w:unhideWhenUsed/>
    <w:rsid w:val="003A64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6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499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544"/>
    <w:rPr>
      <w:rFonts w:ascii="Times New Roman" w:eastAsia="Times New Roman" w:hAnsi="Times New Roman" w:cs="Times New Roman"/>
      <w:kern w:val="3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\Desktop\diversos%20oficios%20y%20memos\oficios%202015\MEMORANDUM%2066%20abogado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66 abogado general</Template>
  <TotalTime>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Eliza</dc:creator>
  <cp:lastModifiedBy>escolares</cp:lastModifiedBy>
  <cp:revision>9</cp:revision>
  <cp:lastPrinted>2016-03-11T17:04:00Z</cp:lastPrinted>
  <dcterms:created xsi:type="dcterms:W3CDTF">2016-03-30T17:37:00Z</dcterms:created>
  <dcterms:modified xsi:type="dcterms:W3CDTF">2018-04-04T16:51:00Z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